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7"/>
        <w:gridCol w:w="1248"/>
        <w:gridCol w:w="4855"/>
        <w:gridCol w:w="2415"/>
      </w:tblGrid>
      <w:tr w:rsidR="00741923" w:rsidRPr="00741923" w14:paraId="669EE47A" w14:textId="77777777" w:rsidTr="001A5B30">
        <w:trPr>
          <w:tblHeader/>
        </w:trPr>
        <w:tc>
          <w:tcPr>
            <w:tcW w:w="1247" w:type="dxa"/>
            <w:shd w:val="clear" w:color="auto" w:fill="B3B3B3"/>
          </w:tcPr>
          <w:p w14:paraId="7BA04895" w14:textId="77777777" w:rsidR="00741923" w:rsidRPr="00741923" w:rsidRDefault="00741923" w:rsidP="00CE59A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日時</w:t>
            </w:r>
          </w:p>
        </w:tc>
        <w:tc>
          <w:tcPr>
            <w:tcW w:w="1248" w:type="dxa"/>
            <w:shd w:val="clear" w:color="auto" w:fill="B3B3B3"/>
          </w:tcPr>
          <w:p w14:paraId="4F0D7FC7" w14:textId="77777777" w:rsidR="00741923" w:rsidRPr="00741923" w:rsidRDefault="00741923" w:rsidP="00CE59A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参加人数</w:t>
            </w:r>
          </w:p>
        </w:tc>
        <w:tc>
          <w:tcPr>
            <w:tcW w:w="4855" w:type="dxa"/>
            <w:shd w:val="clear" w:color="auto" w:fill="B3B3B3"/>
          </w:tcPr>
          <w:p w14:paraId="53EBD4AD" w14:textId="77777777" w:rsidR="00741923" w:rsidRPr="00741923" w:rsidRDefault="00741923" w:rsidP="00CE59A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内容</w:t>
            </w:r>
          </w:p>
        </w:tc>
        <w:tc>
          <w:tcPr>
            <w:tcW w:w="2415" w:type="dxa"/>
            <w:shd w:val="clear" w:color="auto" w:fill="B3B3B3"/>
          </w:tcPr>
          <w:p w14:paraId="194AD375" w14:textId="77777777" w:rsidR="00741923" w:rsidRPr="00741923" w:rsidRDefault="00741923" w:rsidP="00CE59A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備考</w:t>
            </w:r>
          </w:p>
        </w:tc>
      </w:tr>
      <w:tr w:rsidR="00741923" w:rsidRPr="00741923" w14:paraId="25020F66" w14:textId="77777777" w:rsidTr="001A5B30">
        <w:trPr>
          <w:trHeight w:hRule="exact" w:val="2098"/>
        </w:trPr>
        <w:tc>
          <w:tcPr>
            <w:tcW w:w="1247" w:type="dxa"/>
          </w:tcPr>
          <w:p w14:paraId="78B00644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13ED58C4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137306A3" w14:textId="21F71EB7" w:rsidR="00767D9D" w:rsidRPr="00741923" w:rsidRDefault="00767D9D" w:rsidP="00767D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3ED24DDE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525D45D5" w14:textId="77777777" w:rsidTr="001A5B30">
        <w:trPr>
          <w:trHeight w:hRule="exact" w:val="2098"/>
        </w:trPr>
        <w:tc>
          <w:tcPr>
            <w:tcW w:w="1247" w:type="dxa"/>
          </w:tcPr>
          <w:p w14:paraId="5B15760C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615E9AD3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05668326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48C1EAE6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4A590798" w14:textId="77777777" w:rsidTr="001A5B30">
        <w:trPr>
          <w:trHeight w:hRule="exact" w:val="2098"/>
        </w:trPr>
        <w:tc>
          <w:tcPr>
            <w:tcW w:w="1247" w:type="dxa"/>
          </w:tcPr>
          <w:p w14:paraId="5F4CD2C5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213EB9F7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7E710FDE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527AC15E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4B89F60A" w14:textId="77777777" w:rsidTr="001A5B30">
        <w:trPr>
          <w:trHeight w:hRule="exact" w:val="2098"/>
        </w:trPr>
        <w:tc>
          <w:tcPr>
            <w:tcW w:w="1247" w:type="dxa"/>
          </w:tcPr>
          <w:p w14:paraId="548520E4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124BC065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7F2095F0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202521AF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35AB0012" w14:textId="77777777" w:rsidTr="001A5B30">
        <w:trPr>
          <w:trHeight w:hRule="exact" w:val="2098"/>
        </w:trPr>
        <w:tc>
          <w:tcPr>
            <w:tcW w:w="1247" w:type="dxa"/>
          </w:tcPr>
          <w:p w14:paraId="06B0B1B5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439E1896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2322164C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6DBE3959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6DFCC4AB" w14:textId="77777777" w:rsidTr="001A5B30">
        <w:trPr>
          <w:trHeight w:hRule="exact" w:val="2098"/>
        </w:trPr>
        <w:tc>
          <w:tcPr>
            <w:tcW w:w="1247" w:type="dxa"/>
          </w:tcPr>
          <w:p w14:paraId="7C2E8C60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20CC36EA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5563622F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60BA813C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743CD1E2" w14:textId="77777777" w:rsidTr="001A5B30">
        <w:trPr>
          <w:trHeight w:hRule="exact" w:val="2098"/>
        </w:trPr>
        <w:tc>
          <w:tcPr>
            <w:tcW w:w="1247" w:type="dxa"/>
          </w:tcPr>
          <w:p w14:paraId="1511C737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66143C74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3160262D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50A565BD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66C0D235" w14:textId="77777777" w:rsidTr="001A5B30">
        <w:trPr>
          <w:trHeight w:hRule="exact" w:val="2098"/>
        </w:trPr>
        <w:tc>
          <w:tcPr>
            <w:tcW w:w="1247" w:type="dxa"/>
          </w:tcPr>
          <w:p w14:paraId="5C4CBD37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0703D966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39B7DF8B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5E07A7E5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3020A62F" w14:textId="77777777" w:rsidTr="001A5B30">
        <w:trPr>
          <w:trHeight w:hRule="exact" w:val="2098"/>
        </w:trPr>
        <w:tc>
          <w:tcPr>
            <w:tcW w:w="1247" w:type="dxa"/>
          </w:tcPr>
          <w:p w14:paraId="0E4D292D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413168BB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1F8BAF6B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4CD55B69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78B05AB1" w14:textId="77777777" w:rsidTr="001A5B30">
        <w:trPr>
          <w:trHeight w:hRule="exact" w:val="2098"/>
        </w:trPr>
        <w:tc>
          <w:tcPr>
            <w:tcW w:w="1247" w:type="dxa"/>
          </w:tcPr>
          <w:p w14:paraId="6F942726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21AEC0FC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482E57D7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34ECBA35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923" w:rsidRPr="00741923" w14:paraId="7525C770" w14:textId="77777777" w:rsidTr="001A5B30">
        <w:trPr>
          <w:trHeight w:hRule="exact" w:val="2098"/>
        </w:trPr>
        <w:tc>
          <w:tcPr>
            <w:tcW w:w="1247" w:type="dxa"/>
          </w:tcPr>
          <w:p w14:paraId="20943788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7123205D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6B9D8652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1536DF6B" w14:textId="77777777" w:rsidR="00741923" w:rsidRPr="00741923" w:rsidRDefault="00741923">
            <w:pPr>
              <w:rPr>
                <w:rFonts w:asciiTheme="majorEastAsia" w:eastAsiaTheme="majorEastAsia" w:hAnsiTheme="majorEastAsia"/>
              </w:rPr>
            </w:pPr>
          </w:p>
        </w:tc>
      </w:tr>
      <w:tr w:rsidR="001A5B30" w:rsidRPr="00741923" w14:paraId="430E50B3" w14:textId="77777777" w:rsidTr="001A5B30">
        <w:trPr>
          <w:trHeight w:hRule="exact" w:val="2098"/>
        </w:trPr>
        <w:tc>
          <w:tcPr>
            <w:tcW w:w="1247" w:type="dxa"/>
          </w:tcPr>
          <w:p w14:paraId="4560FD09" w14:textId="77777777" w:rsidR="001A5B30" w:rsidRPr="00741923" w:rsidRDefault="001A5B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34D82B18" w14:textId="77777777" w:rsidR="001A5B30" w:rsidRPr="00741923" w:rsidRDefault="001A5B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</w:tcPr>
          <w:p w14:paraId="63FA15FA" w14:textId="77777777" w:rsidR="001A5B30" w:rsidRPr="00741923" w:rsidRDefault="001A5B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</w:tcPr>
          <w:p w14:paraId="0C2A04FF" w14:textId="77777777" w:rsidR="001A5B30" w:rsidRPr="00741923" w:rsidRDefault="001A5B3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3AC75C" w14:textId="77777777" w:rsidR="0012151F" w:rsidRPr="00741923" w:rsidRDefault="0012151F" w:rsidP="001A5B30">
      <w:pPr>
        <w:rPr>
          <w:rFonts w:asciiTheme="majorEastAsia" w:eastAsiaTheme="majorEastAsia" w:hAnsiTheme="majorEastAsia"/>
        </w:rPr>
      </w:pPr>
    </w:p>
    <w:sectPr w:rsidR="0012151F" w:rsidRPr="00741923" w:rsidSect="001A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6D6E" w14:textId="77777777" w:rsidR="001A5B30" w:rsidRDefault="001A5B30" w:rsidP="009B37E3">
      <w:r>
        <w:separator/>
      </w:r>
    </w:p>
  </w:endnote>
  <w:endnote w:type="continuationSeparator" w:id="0">
    <w:p w14:paraId="6B9CBED9" w14:textId="77777777" w:rsidR="001A5B30" w:rsidRDefault="001A5B30" w:rsidP="009B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DBA3" w14:textId="77777777" w:rsidR="00542449" w:rsidRDefault="005424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6521" w14:textId="77777777" w:rsidR="00C071CE" w:rsidRPr="00A36D28" w:rsidRDefault="009C4887" w:rsidP="00A36D28">
    <w:pPr>
      <w:pStyle w:val="a6"/>
      <w:jc w:val="center"/>
      <w:rPr>
        <w:rFonts w:ascii="HG創英角ｺﾞｼｯｸUB" w:eastAsia="HG創英角ｺﾞｼｯｸUB" w:hAnsi="HG創英角ｺﾞｼｯｸUB"/>
      </w:rPr>
    </w:pPr>
    <w:r>
      <w:rPr>
        <w:rFonts w:ascii="HG創英角ｺﾞｼｯｸUB" w:eastAsia="HG創英角ｺﾞｼｯｸUB" w:hAnsi="HG創英角ｺﾞｼｯｸUB" w:hint="eastAsia"/>
        <w:sz w:val="28"/>
      </w:rPr>
      <w:t>当該年度の事業終了後すみやか</w:t>
    </w:r>
    <w:r w:rsidRPr="00C071CE">
      <w:rPr>
        <w:rFonts w:ascii="HG創英角ｺﾞｼｯｸUB" w:eastAsia="HG創英角ｺﾞｼｯｸUB" w:hAnsi="HG創英角ｺﾞｼｯｸUB" w:hint="eastAsia"/>
        <w:sz w:val="28"/>
      </w:rPr>
      <w:t>に提出してください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9D06" w14:textId="77777777" w:rsidR="00542449" w:rsidRDefault="005424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D037" w14:textId="77777777" w:rsidR="001A5B30" w:rsidRDefault="001A5B30" w:rsidP="009B37E3">
      <w:r>
        <w:separator/>
      </w:r>
    </w:p>
  </w:footnote>
  <w:footnote w:type="continuationSeparator" w:id="0">
    <w:p w14:paraId="0E963854" w14:textId="77777777" w:rsidR="001A5B30" w:rsidRDefault="001A5B30" w:rsidP="009B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45C6" w14:textId="77777777" w:rsidR="00542449" w:rsidRDefault="005424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3B3F" w14:textId="77777777" w:rsidR="001A5B30" w:rsidRPr="00400B7C" w:rsidRDefault="001A5B30" w:rsidP="00400B7C">
    <w:pPr>
      <w:pStyle w:val="a4"/>
      <w:pBdr>
        <w:between w:val="single" w:sz="4" w:space="1" w:color="4F81BD" w:themeColor="accent1"/>
      </w:pBdr>
      <w:tabs>
        <w:tab w:val="left" w:pos="65"/>
      </w:tabs>
      <w:spacing w:line="276" w:lineRule="auto"/>
      <w:ind w:rightChars="-409" w:right="-859"/>
      <w:rPr>
        <w:rFonts w:ascii="ＭＳ Ｐゴシック" w:eastAsia="ＭＳ Ｐゴシック" w:hAnsi="ＭＳ Ｐゴシック"/>
      </w:rPr>
    </w:pPr>
    <w:r w:rsidRPr="00400B7C">
      <w:rPr>
        <w:rFonts w:asciiTheme="majorEastAsia" w:eastAsiaTheme="majorEastAsia" w:hAnsiTheme="majorEastAsia"/>
        <w:sz w:val="44"/>
      </w:rPr>
      <w:tab/>
    </w:r>
    <w:sdt>
      <w:sdtPr>
        <w:rPr>
          <w:rFonts w:ascii="ＭＳ Ｐゴシック" w:eastAsia="ＭＳ Ｐゴシック" w:hAnsi="ＭＳ Ｐゴシック" w:hint="eastAsia"/>
          <w:sz w:val="52"/>
        </w:rPr>
        <w:alias w:val="タイトル"/>
        <w:id w:val="77547040"/>
        <w:placeholder>
          <w:docPart w:val="73E705993D6844CEB82D9C645755C8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00B7C">
          <w:rPr>
            <w:rFonts w:ascii="ＭＳ Ｐゴシック" w:eastAsia="ＭＳ Ｐゴシック" w:hAnsi="ＭＳ Ｐゴシック" w:hint="eastAsia"/>
            <w:sz w:val="52"/>
          </w:rPr>
          <w:t>サロン報告書</w:t>
        </w:r>
      </w:sdtContent>
    </w:sdt>
    <w:r w:rsidR="00400B7C" w:rsidRPr="00400B7C">
      <w:rPr>
        <w:rFonts w:ascii="ＭＳ Ｐゴシック" w:eastAsia="ＭＳ Ｐゴシック" w:hAnsi="ＭＳ Ｐゴシック" w:hint="eastAsia"/>
        <w:sz w:val="44"/>
      </w:rPr>
      <w:t xml:space="preserve">       </w:t>
    </w:r>
    <w:r w:rsidR="00400B7C">
      <w:rPr>
        <w:rFonts w:ascii="ＭＳ Ｐゴシック" w:eastAsia="ＭＳ Ｐゴシック" w:hAnsi="ＭＳ Ｐゴシック" w:hint="eastAsia"/>
        <w:sz w:val="44"/>
      </w:rPr>
      <w:t xml:space="preserve">　　</w:t>
    </w:r>
    <w:r w:rsidRPr="00400B7C">
      <w:rPr>
        <w:rFonts w:ascii="ＭＳ Ｐゴシック" w:eastAsia="ＭＳ Ｐゴシック" w:hAnsi="ＭＳ Ｐゴシック" w:hint="eastAsia"/>
        <w:sz w:val="36"/>
        <w:szCs w:val="22"/>
      </w:rPr>
      <w:t>サロン名</w:t>
    </w:r>
    <w:r w:rsidRPr="00400B7C">
      <w:rPr>
        <w:rFonts w:ascii="ＭＳ Ｐゴシック" w:eastAsia="ＭＳ Ｐゴシック" w:hAnsi="ＭＳ Ｐゴシック" w:hint="eastAsia"/>
        <w:sz w:val="32"/>
      </w:rPr>
      <w:t>：</w:t>
    </w:r>
    <w:r w:rsidRPr="00400B7C">
      <w:rPr>
        <w:rFonts w:ascii="ＭＳ Ｐゴシック" w:eastAsia="ＭＳ Ｐゴシック" w:hAnsi="ＭＳ Ｐゴシック" w:hint="eastAsia"/>
        <w:sz w:val="32"/>
        <w:u w:val="single"/>
      </w:rPr>
      <w:t xml:space="preserve">　　</w:t>
    </w:r>
    <w:r w:rsidR="00A770AD" w:rsidRPr="00400B7C">
      <w:rPr>
        <w:rFonts w:ascii="ＭＳ Ｐゴシック" w:eastAsia="ＭＳ Ｐゴシック" w:hAnsi="ＭＳ Ｐゴシック" w:hint="eastAsia"/>
        <w:w w:val="200"/>
        <w:sz w:val="32"/>
        <w:u w:val="single"/>
      </w:rPr>
      <w:t xml:space="preserve">　　</w:t>
    </w:r>
    <w:r w:rsidR="00400B7C">
      <w:rPr>
        <w:rFonts w:ascii="ＭＳ Ｐゴシック" w:eastAsia="ＭＳ Ｐゴシック" w:hAnsi="ＭＳ Ｐゴシック" w:hint="eastAsia"/>
        <w:w w:val="200"/>
        <w:sz w:val="32"/>
        <w:u w:val="single"/>
      </w:rPr>
      <w:t xml:space="preserve">　　</w:t>
    </w:r>
    <w:r w:rsidR="00A770AD" w:rsidRPr="00400B7C">
      <w:rPr>
        <w:rFonts w:ascii="ＭＳ Ｐゴシック" w:eastAsia="ＭＳ Ｐゴシック" w:hAnsi="ＭＳ Ｐゴシック" w:hint="eastAsia"/>
        <w:sz w:val="32"/>
        <w:u w:val="single"/>
      </w:rPr>
      <w:t xml:space="preserve">　　　</w:t>
    </w:r>
    <w:r w:rsidRPr="00400B7C">
      <w:rPr>
        <w:rFonts w:ascii="ＭＳ Ｐゴシック" w:eastAsia="ＭＳ Ｐゴシック" w:hAnsi="ＭＳ Ｐゴシック" w:hint="eastAsia"/>
        <w:sz w:val="32"/>
        <w:u w:val="single"/>
      </w:rPr>
      <w:t xml:space="preserve">　</w:t>
    </w:r>
  </w:p>
  <w:p w14:paraId="6CA3B4C7" w14:textId="5C2A451C" w:rsidR="001A5B30" w:rsidRPr="00400B7C" w:rsidRDefault="00975DAF" w:rsidP="00400B7C">
    <w:pPr>
      <w:pStyle w:val="a4"/>
      <w:spacing w:after="120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令和</w:t>
    </w:r>
    <w:r w:rsidR="00542449">
      <w:rPr>
        <w:rFonts w:ascii="ＭＳ Ｐゴシック" w:eastAsia="ＭＳ Ｐゴシック" w:hAnsi="ＭＳ Ｐゴシック" w:hint="eastAsia"/>
        <w:sz w:val="22"/>
      </w:rPr>
      <w:t xml:space="preserve">　　</w:t>
    </w:r>
    <w:r w:rsidR="00400B7C" w:rsidRPr="00400B7C">
      <w:rPr>
        <w:rFonts w:ascii="ＭＳ Ｐゴシック" w:eastAsia="ＭＳ Ｐゴシック" w:hAnsi="ＭＳ Ｐゴシック" w:hint="eastAsia"/>
        <w:sz w:val="22"/>
      </w:rPr>
      <w:t>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39C7" w14:textId="77777777" w:rsidR="00542449" w:rsidRDefault="00542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923"/>
    <w:rsid w:val="0007293E"/>
    <w:rsid w:val="0012151F"/>
    <w:rsid w:val="001A5B30"/>
    <w:rsid w:val="003460CC"/>
    <w:rsid w:val="003F39D0"/>
    <w:rsid w:val="00400B7C"/>
    <w:rsid w:val="004445B3"/>
    <w:rsid w:val="0046683A"/>
    <w:rsid w:val="0047717A"/>
    <w:rsid w:val="00542449"/>
    <w:rsid w:val="00560AE2"/>
    <w:rsid w:val="00595812"/>
    <w:rsid w:val="00741923"/>
    <w:rsid w:val="00767D9D"/>
    <w:rsid w:val="008F0E5A"/>
    <w:rsid w:val="00975DAF"/>
    <w:rsid w:val="009A06BC"/>
    <w:rsid w:val="009B37E3"/>
    <w:rsid w:val="009C4887"/>
    <w:rsid w:val="00A36D28"/>
    <w:rsid w:val="00A770AD"/>
    <w:rsid w:val="00AA2689"/>
    <w:rsid w:val="00B67DB6"/>
    <w:rsid w:val="00C071CE"/>
    <w:rsid w:val="00C15474"/>
    <w:rsid w:val="00C237F6"/>
    <w:rsid w:val="00CC13BD"/>
    <w:rsid w:val="00CE59AD"/>
    <w:rsid w:val="00D64D3F"/>
    <w:rsid w:val="00E22A77"/>
    <w:rsid w:val="00E904E6"/>
    <w:rsid w:val="00EA7896"/>
    <w:rsid w:val="00FE0FDB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FFC137"/>
  <w15:docId w15:val="{A99F225E-B6A9-4A00-B733-680E70B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3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7E3"/>
    <w:rPr>
      <w:kern w:val="2"/>
      <w:sz w:val="21"/>
      <w:szCs w:val="24"/>
    </w:rPr>
  </w:style>
  <w:style w:type="paragraph" w:styleId="a6">
    <w:name w:val="footer"/>
    <w:basedOn w:val="a"/>
    <w:link w:val="a7"/>
    <w:rsid w:val="009B3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37E3"/>
    <w:rPr>
      <w:kern w:val="2"/>
      <w:sz w:val="21"/>
      <w:szCs w:val="24"/>
    </w:rPr>
  </w:style>
  <w:style w:type="paragraph" w:styleId="a8">
    <w:name w:val="Balloon Text"/>
    <w:basedOn w:val="a"/>
    <w:link w:val="a9"/>
    <w:rsid w:val="009B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B37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271;&#21306;&#31038;&#20250;&#31119;&#31049;&#21332;&#35696;&#20250;\AppData\Roaming\Microsoft\Templates\&#26989;&#21209;&#22577;&#21578;&#26360;&#65288;&#26085;&#22577;&#6528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705993D6844CEB82D9C645755C8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1E8D54-E7E5-4869-B864-DE8B5130F115}"/>
      </w:docPartPr>
      <w:docPartBody>
        <w:p w:rsidR="00D815F3" w:rsidRDefault="00123412" w:rsidP="00123412">
          <w:pPr>
            <w:pStyle w:val="73E705993D6844CEB82D9C645755C84A"/>
          </w:pPr>
          <w:r>
            <w:rPr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412"/>
    <w:rsid w:val="00123412"/>
    <w:rsid w:val="00D815F3"/>
    <w:rsid w:val="00F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E705993D6844CEB82D9C645755C84A">
    <w:name w:val="73E705993D6844CEB82D9C645755C84A"/>
    <w:rsid w:val="0012341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229F22-D852-490D-8057-C9DA9449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業務報告書（日報）.dot</Template>
  <TotalTime>51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サロン報告書</vt:lpstr>
      <vt:lpstr>日付</vt:lpstr>
    </vt:vector>
  </TitlesOfParts>
  <Company>Microsoft Corporation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サロン報告書</dc:title>
  <dc:creator>北区社会福祉協議会</dc:creator>
  <cp:lastModifiedBy>四郎 北</cp:lastModifiedBy>
  <cp:revision>26</cp:revision>
  <cp:lastPrinted>2024-03-28T09:53:00Z</cp:lastPrinted>
  <dcterms:created xsi:type="dcterms:W3CDTF">2012-04-26T01:00:00Z</dcterms:created>
  <dcterms:modified xsi:type="dcterms:W3CDTF">2024-04-15T08:14:00Z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TC012245431041</vt:lpwstr>
  </property>
</Properties>
</file>