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01" w:type="dxa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3"/>
        <w:gridCol w:w="1248"/>
        <w:gridCol w:w="4855"/>
        <w:gridCol w:w="2415"/>
      </w:tblGrid>
      <w:tr w:rsidR="00741923" w:rsidRPr="00741923" w14:paraId="3644AA27" w14:textId="77777777" w:rsidTr="00407D4C">
        <w:trPr>
          <w:tblHeader/>
          <w:jc w:val="center"/>
        </w:trPr>
        <w:tc>
          <w:tcPr>
            <w:tcW w:w="1483" w:type="dxa"/>
            <w:shd w:val="clear" w:color="auto" w:fill="B3B3B3"/>
            <w:vAlign w:val="center"/>
          </w:tcPr>
          <w:p w14:paraId="1C1274CF" w14:textId="77777777" w:rsidR="00741923" w:rsidRPr="00741923" w:rsidRDefault="00741923" w:rsidP="00407D4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1923">
              <w:rPr>
                <w:rFonts w:asciiTheme="majorEastAsia" w:eastAsiaTheme="majorEastAsia" w:hAnsiTheme="majorEastAsia" w:hint="eastAsia"/>
                <w:b/>
                <w:sz w:val="24"/>
              </w:rPr>
              <w:t>日時</w:t>
            </w:r>
          </w:p>
        </w:tc>
        <w:tc>
          <w:tcPr>
            <w:tcW w:w="1248" w:type="dxa"/>
            <w:shd w:val="clear" w:color="auto" w:fill="B3B3B3"/>
            <w:vAlign w:val="center"/>
          </w:tcPr>
          <w:p w14:paraId="0B17F6FA" w14:textId="77777777" w:rsidR="00741923" w:rsidRPr="00741923" w:rsidRDefault="00741923" w:rsidP="00407D4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1923">
              <w:rPr>
                <w:rFonts w:asciiTheme="majorEastAsia" w:eastAsiaTheme="majorEastAsia" w:hAnsiTheme="majorEastAsia" w:hint="eastAsia"/>
                <w:b/>
                <w:sz w:val="24"/>
              </w:rPr>
              <w:t>参加人数</w:t>
            </w:r>
          </w:p>
        </w:tc>
        <w:tc>
          <w:tcPr>
            <w:tcW w:w="4855" w:type="dxa"/>
            <w:shd w:val="clear" w:color="auto" w:fill="B3B3B3"/>
            <w:vAlign w:val="center"/>
          </w:tcPr>
          <w:p w14:paraId="316A9D21" w14:textId="77777777" w:rsidR="00741923" w:rsidRPr="00741923" w:rsidRDefault="00741923" w:rsidP="00407D4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1923">
              <w:rPr>
                <w:rFonts w:asciiTheme="majorEastAsia" w:eastAsiaTheme="majorEastAsia" w:hAnsiTheme="majorEastAsia" w:hint="eastAsia"/>
                <w:b/>
                <w:sz w:val="24"/>
              </w:rPr>
              <w:t>内容</w:t>
            </w:r>
          </w:p>
        </w:tc>
        <w:tc>
          <w:tcPr>
            <w:tcW w:w="2415" w:type="dxa"/>
            <w:shd w:val="clear" w:color="auto" w:fill="B3B3B3"/>
            <w:vAlign w:val="center"/>
          </w:tcPr>
          <w:p w14:paraId="621AB954" w14:textId="77777777" w:rsidR="00741923" w:rsidRPr="00741923" w:rsidRDefault="00741923" w:rsidP="00407D4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1923">
              <w:rPr>
                <w:rFonts w:asciiTheme="majorEastAsia" w:eastAsiaTheme="majorEastAsia" w:hAnsiTheme="majorEastAsia" w:hint="eastAsia"/>
                <w:b/>
                <w:sz w:val="24"/>
              </w:rPr>
              <w:t>備考</w:t>
            </w:r>
          </w:p>
        </w:tc>
      </w:tr>
      <w:tr w:rsidR="00741923" w:rsidRPr="00741923" w14:paraId="2EC92474" w14:textId="77777777" w:rsidTr="00870877">
        <w:trPr>
          <w:trHeight w:hRule="exact" w:val="2098"/>
          <w:jc w:val="center"/>
        </w:trPr>
        <w:tc>
          <w:tcPr>
            <w:tcW w:w="1483" w:type="dxa"/>
            <w:vAlign w:val="center"/>
          </w:tcPr>
          <w:p w14:paraId="03405D75" w14:textId="12AE8BCD" w:rsidR="00741923" w:rsidRPr="00407D4C" w:rsidRDefault="00407D4C" w:rsidP="00407D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0579F" wp14:editId="223E1FC4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-501015</wp:posOffset>
                      </wp:positionV>
                      <wp:extent cx="2095500" cy="400050"/>
                      <wp:effectExtent l="0" t="0" r="19050" b="13335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350" y="1476375"/>
                                <a:ext cx="2095500" cy="400050"/>
                              </a:xfrm>
                              <a:prstGeom prst="wedgeRoundRectCallout">
                                <a:avLst>
                                  <a:gd name="adj1" fmla="val 20916"/>
                                  <a:gd name="adj2" fmla="val 759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5A557" w14:textId="77777777" w:rsidR="00407D4C" w:rsidRDefault="00407D4C" w:rsidP="00407D4C">
                                  <w:r w:rsidRPr="00407D4C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参加人数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0579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-11.9pt;margin-top:-39.45pt;width:16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" adj="15318,27197">
                      <v:textbox inset="5.85pt,.7pt,5.85pt,.7pt">
                        <w:txbxContent>
                          <w:p w14:paraId="33E5A557" w14:textId="77777777" w:rsidR="00407D4C" w:rsidRDefault="00407D4C" w:rsidP="00407D4C">
                            <w:r w:rsidRPr="00407D4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参加人数</w:t>
                            </w:r>
                            <w:r>
                              <w:rPr>
                                <w:rFonts w:hint="eastAsia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147"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Pr="00407D4C">
              <w:rPr>
                <w:rFonts w:asciiTheme="majorEastAsia" w:eastAsiaTheme="majorEastAsia" w:hAnsiTheme="majorEastAsia" w:hint="eastAsia"/>
                <w:sz w:val="24"/>
              </w:rPr>
              <w:t>月10日</w:t>
            </w:r>
          </w:p>
        </w:tc>
        <w:tc>
          <w:tcPr>
            <w:tcW w:w="1248" w:type="dxa"/>
            <w:vAlign w:val="center"/>
          </w:tcPr>
          <w:p w14:paraId="574E0953" w14:textId="77777777" w:rsidR="00741923" w:rsidRPr="00407D4C" w:rsidRDefault="00407D4C" w:rsidP="00407D4C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10人</w:t>
            </w:r>
          </w:p>
        </w:tc>
        <w:tc>
          <w:tcPr>
            <w:tcW w:w="4855" w:type="dxa"/>
            <w:vAlign w:val="center"/>
          </w:tcPr>
          <w:p w14:paraId="67C89B5B" w14:textId="77777777" w:rsidR="00870877" w:rsidRDefault="00450A34" w:rsidP="00870877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55741A" wp14:editId="1D53D161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36830</wp:posOffset>
                      </wp:positionV>
                      <wp:extent cx="2009775" cy="409575"/>
                      <wp:effectExtent l="0" t="647700" r="28575" b="28575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3050" y="1466850"/>
                                <a:ext cx="2009775" cy="409575"/>
                              </a:xfrm>
                              <a:prstGeom prst="wedgeRoundRectCallout">
                                <a:avLst>
                                  <a:gd name="adj1" fmla="val 16881"/>
                                  <a:gd name="adj2" fmla="val -1984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A3CEF" w14:textId="77777777" w:rsidR="00450A34" w:rsidRDefault="00450A34" w:rsidP="00450A34">
                                  <w:pPr>
                                    <w:jc w:val="center"/>
                                  </w:pPr>
                                  <w:r w:rsidRPr="00407D4C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サロン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5741A" id="角丸四角形吹き出し 3" o:spid="_x0000_s1027" type="#_x0000_t62" style="position:absolute;left:0;text-align:left;margin-left:231.95pt;margin-top:2.9pt;width:158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" adj="14446,-32059">
                      <v:textbox inset="5.85pt,.7pt,5.85pt,.7pt">
                        <w:txbxContent>
                          <w:p w14:paraId="2ECA3CEF" w14:textId="77777777" w:rsidR="00450A34" w:rsidRDefault="00450A34" w:rsidP="00450A34">
                            <w:pPr>
                              <w:jc w:val="center"/>
                            </w:pPr>
                            <w:r w:rsidRPr="00407D4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サロン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FCD99D" w14:textId="77777777" w:rsidR="00741923" w:rsidRPr="00407D4C" w:rsidRDefault="00407D4C" w:rsidP="00870877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94381A" wp14:editId="58390A52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646430</wp:posOffset>
                      </wp:positionV>
                      <wp:extent cx="3609975" cy="466725"/>
                      <wp:effectExtent l="0" t="304800" r="28575" b="28575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3800" y="2533650"/>
                                <a:ext cx="3609975" cy="466725"/>
                              </a:xfrm>
                              <a:prstGeom prst="wedgeRoundRectCallout">
                                <a:avLst>
                                  <a:gd name="adj1" fmla="val -40145"/>
                                  <a:gd name="adj2" fmla="val -1097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135D9" w14:textId="1A5EAFA9" w:rsidR="00407D4C" w:rsidRDefault="00407D4C" w:rsidP="00407D4C">
                                  <w:pPr>
                                    <w:jc w:val="center"/>
                                  </w:pPr>
                                  <w:r w:rsidRPr="00407D4C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サロンで行ったこと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を簡単に</w:t>
                                  </w:r>
                                  <w:r w:rsidR="004B4607"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4381A" id="角丸四角形吹き出し 1" o:spid="_x0000_s1028" type="#_x0000_t62" style="position:absolute;margin-left:104.45pt;margin-top:50.9pt;width:28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" adj="2129,-12905">
                      <v:textbox inset="5.85pt,.7pt,5.85pt,.7pt">
                        <w:txbxContent>
                          <w:p w14:paraId="031135D9" w14:textId="1A5EAFA9" w:rsidR="00407D4C" w:rsidRDefault="00407D4C" w:rsidP="00407D4C">
                            <w:pPr>
                              <w:jc w:val="center"/>
                            </w:pPr>
                            <w:r w:rsidRPr="00407D4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サロンで行ったこと</w:t>
                            </w:r>
                            <w:r>
                              <w:rPr>
                                <w:rFonts w:hint="eastAsia"/>
                              </w:rPr>
                              <w:t>を簡単に</w:t>
                            </w:r>
                            <w:r w:rsidR="004B4607"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D4C">
              <w:rPr>
                <w:rFonts w:asciiTheme="majorEastAsia" w:eastAsiaTheme="majorEastAsia" w:hAnsiTheme="majorEastAsia" w:hint="eastAsia"/>
                <w:sz w:val="36"/>
              </w:rPr>
              <w:t>おしゃべり・折り紙</w:t>
            </w:r>
          </w:p>
        </w:tc>
        <w:tc>
          <w:tcPr>
            <w:tcW w:w="2415" w:type="dxa"/>
            <w:vAlign w:val="center"/>
          </w:tcPr>
          <w:p w14:paraId="20351090" w14:textId="77777777" w:rsidR="00741923" w:rsidRPr="00407D4C" w:rsidRDefault="00741923" w:rsidP="00407D4C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741923" w:rsidRPr="00741923" w14:paraId="67EF641B" w14:textId="77777777" w:rsidTr="00407D4C">
        <w:trPr>
          <w:trHeight w:hRule="exact" w:val="2098"/>
          <w:jc w:val="center"/>
        </w:trPr>
        <w:tc>
          <w:tcPr>
            <w:tcW w:w="1483" w:type="dxa"/>
            <w:vAlign w:val="center"/>
          </w:tcPr>
          <w:p w14:paraId="75883C32" w14:textId="27D3E5D7" w:rsidR="00741923" w:rsidRPr="00407D4C" w:rsidRDefault="00206147" w:rsidP="00407D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="00407D4C" w:rsidRPr="00407D4C">
              <w:rPr>
                <w:rFonts w:asciiTheme="majorEastAsia" w:eastAsiaTheme="majorEastAsia" w:hAnsiTheme="majorEastAsia" w:hint="eastAsia"/>
                <w:sz w:val="24"/>
              </w:rPr>
              <w:t>月14日</w:t>
            </w:r>
          </w:p>
          <w:p w14:paraId="067A4400" w14:textId="6549A08D" w:rsidR="00407D4C" w:rsidRPr="00407D4C" w:rsidRDefault="00206147" w:rsidP="002061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="00407D4C" w:rsidRPr="00407D4C">
              <w:rPr>
                <w:rFonts w:asciiTheme="majorEastAsia" w:eastAsiaTheme="majorEastAsia" w:hAnsiTheme="majorEastAsia" w:hint="eastAsia"/>
                <w:sz w:val="24"/>
              </w:rPr>
              <w:t>月21日</w:t>
            </w:r>
          </w:p>
        </w:tc>
        <w:tc>
          <w:tcPr>
            <w:tcW w:w="1248" w:type="dxa"/>
            <w:vAlign w:val="center"/>
          </w:tcPr>
          <w:p w14:paraId="1B8F74F7" w14:textId="77777777" w:rsidR="00741923" w:rsidRPr="00407D4C" w:rsidRDefault="00407D4C" w:rsidP="00407D4C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12人</w:t>
            </w:r>
          </w:p>
          <w:p w14:paraId="6986EDB6" w14:textId="77777777" w:rsidR="00407D4C" w:rsidRPr="00407D4C" w:rsidRDefault="00407D4C" w:rsidP="00407D4C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9人</w:t>
            </w:r>
          </w:p>
        </w:tc>
        <w:tc>
          <w:tcPr>
            <w:tcW w:w="4855" w:type="dxa"/>
            <w:vAlign w:val="center"/>
          </w:tcPr>
          <w:p w14:paraId="785A51FB" w14:textId="77777777" w:rsidR="00741923" w:rsidRPr="00407D4C" w:rsidRDefault="00407D4C" w:rsidP="00407D4C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おでかけ・食事会</w:t>
            </w:r>
          </w:p>
          <w:p w14:paraId="3C07F57B" w14:textId="77777777" w:rsidR="00407D4C" w:rsidRPr="00407D4C" w:rsidRDefault="00407D4C" w:rsidP="00407D4C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おしゃべり</w:t>
            </w:r>
          </w:p>
        </w:tc>
        <w:tc>
          <w:tcPr>
            <w:tcW w:w="2415" w:type="dxa"/>
            <w:vAlign w:val="center"/>
          </w:tcPr>
          <w:p w14:paraId="18614DB9" w14:textId="77777777" w:rsidR="00741923" w:rsidRPr="00407D4C" w:rsidRDefault="00741923" w:rsidP="00407D4C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741923" w:rsidRPr="00741923" w14:paraId="003AFEDB" w14:textId="77777777" w:rsidTr="00407D4C">
        <w:trPr>
          <w:trHeight w:hRule="exact" w:val="2098"/>
          <w:jc w:val="center"/>
        </w:trPr>
        <w:tc>
          <w:tcPr>
            <w:tcW w:w="1483" w:type="dxa"/>
            <w:vAlign w:val="center"/>
          </w:tcPr>
          <w:p w14:paraId="65E05EF6" w14:textId="13D11C22" w:rsidR="00741923" w:rsidRPr="00407D4C" w:rsidRDefault="00206147" w:rsidP="00407D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="00407D4C" w:rsidRPr="00407D4C">
              <w:rPr>
                <w:rFonts w:asciiTheme="majorEastAsia" w:eastAsiaTheme="majorEastAsia" w:hAnsiTheme="majorEastAsia" w:hint="eastAsia"/>
                <w:sz w:val="24"/>
              </w:rPr>
              <w:t>月5日</w:t>
            </w:r>
          </w:p>
        </w:tc>
        <w:tc>
          <w:tcPr>
            <w:tcW w:w="1248" w:type="dxa"/>
            <w:vAlign w:val="center"/>
          </w:tcPr>
          <w:p w14:paraId="6BA7E692" w14:textId="77777777" w:rsidR="00741923" w:rsidRPr="00407D4C" w:rsidRDefault="00407D4C" w:rsidP="00407D4C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4人</w:t>
            </w:r>
          </w:p>
        </w:tc>
        <w:tc>
          <w:tcPr>
            <w:tcW w:w="4855" w:type="dxa"/>
            <w:vAlign w:val="center"/>
          </w:tcPr>
          <w:p w14:paraId="23455BC3" w14:textId="77777777" w:rsidR="00741923" w:rsidRPr="00407D4C" w:rsidRDefault="00407D4C" w:rsidP="00407D4C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小物づくり（鉛筆立て）</w:t>
            </w:r>
          </w:p>
        </w:tc>
        <w:tc>
          <w:tcPr>
            <w:tcW w:w="2415" w:type="dxa"/>
            <w:vAlign w:val="center"/>
          </w:tcPr>
          <w:p w14:paraId="36DE10E5" w14:textId="77777777" w:rsidR="00741923" w:rsidRPr="00407D4C" w:rsidRDefault="00741923" w:rsidP="00407D4C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741923" w:rsidRPr="00741923" w14:paraId="2CF1DA85" w14:textId="77777777" w:rsidTr="00407D4C">
        <w:trPr>
          <w:trHeight w:hRule="exact" w:val="2098"/>
          <w:jc w:val="center"/>
        </w:trPr>
        <w:tc>
          <w:tcPr>
            <w:tcW w:w="1483" w:type="dxa"/>
            <w:vAlign w:val="center"/>
          </w:tcPr>
          <w:p w14:paraId="724FCCFB" w14:textId="72A787A1" w:rsidR="00741923" w:rsidRPr="00407D4C" w:rsidRDefault="00206147" w:rsidP="00407D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="00407D4C" w:rsidRPr="00407D4C">
              <w:rPr>
                <w:rFonts w:asciiTheme="majorEastAsia" w:eastAsiaTheme="majorEastAsia" w:hAnsiTheme="majorEastAsia" w:hint="eastAsia"/>
                <w:sz w:val="24"/>
              </w:rPr>
              <w:t>月10日</w:t>
            </w:r>
          </w:p>
        </w:tc>
        <w:tc>
          <w:tcPr>
            <w:tcW w:w="1248" w:type="dxa"/>
            <w:vAlign w:val="center"/>
          </w:tcPr>
          <w:p w14:paraId="7A77A694" w14:textId="77777777" w:rsidR="00741923" w:rsidRPr="00407D4C" w:rsidRDefault="00407D4C" w:rsidP="00407D4C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8人</w:t>
            </w:r>
          </w:p>
        </w:tc>
        <w:tc>
          <w:tcPr>
            <w:tcW w:w="4855" w:type="dxa"/>
            <w:vAlign w:val="center"/>
          </w:tcPr>
          <w:p w14:paraId="5B3E6B7B" w14:textId="77777777" w:rsidR="00741923" w:rsidRPr="00407D4C" w:rsidRDefault="00407D4C" w:rsidP="00407D4C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講話（認知症について）</w:t>
            </w:r>
          </w:p>
        </w:tc>
        <w:tc>
          <w:tcPr>
            <w:tcW w:w="2415" w:type="dxa"/>
            <w:vAlign w:val="center"/>
          </w:tcPr>
          <w:p w14:paraId="04AE474C" w14:textId="77777777" w:rsidR="00741923" w:rsidRPr="00407D4C" w:rsidRDefault="00407D4C" w:rsidP="00407D4C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50A34">
              <w:rPr>
                <w:rFonts w:asciiTheme="majorEastAsia" w:eastAsiaTheme="majorEastAsia" w:hAnsiTheme="majorEastAsia" w:hint="eastAsia"/>
                <w:sz w:val="24"/>
              </w:rPr>
              <w:t>いきいき支援センターに依頼</w:t>
            </w:r>
          </w:p>
        </w:tc>
      </w:tr>
      <w:tr w:rsidR="00741923" w:rsidRPr="00741923" w14:paraId="4BEE05D2" w14:textId="77777777" w:rsidTr="00407D4C">
        <w:trPr>
          <w:trHeight w:hRule="exact" w:val="2098"/>
          <w:jc w:val="center"/>
        </w:trPr>
        <w:tc>
          <w:tcPr>
            <w:tcW w:w="1483" w:type="dxa"/>
            <w:vAlign w:val="center"/>
          </w:tcPr>
          <w:p w14:paraId="5558E4BA" w14:textId="7DC5F679" w:rsidR="00741923" w:rsidRPr="00407D4C" w:rsidRDefault="00206147" w:rsidP="002061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8</w:t>
            </w:r>
            <w:r w:rsidR="00407D4C" w:rsidRPr="00407D4C">
              <w:rPr>
                <w:rFonts w:asciiTheme="majorEastAsia" w:eastAsiaTheme="majorEastAsia" w:hAnsiTheme="majorEastAsia" w:hint="eastAsia"/>
                <w:sz w:val="24"/>
              </w:rPr>
              <w:t>月10日</w:t>
            </w:r>
          </w:p>
        </w:tc>
        <w:tc>
          <w:tcPr>
            <w:tcW w:w="1248" w:type="dxa"/>
            <w:vAlign w:val="center"/>
          </w:tcPr>
          <w:p w14:paraId="4E4B8731" w14:textId="77777777" w:rsidR="00741923" w:rsidRPr="00407D4C" w:rsidRDefault="00407D4C" w:rsidP="00407D4C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10人</w:t>
            </w:r>
          </w:p>
        </w:tc>
        <w:tc>
          <w:tcPr>
            <w:tcW w:w="4855" w:type="dxa"/>
            <w:vAlign w:val="center"/>
          </w:tcPr>
          <w:p w14:paraId="428E318D" w14:textId="77777777" w:rsidR="00741923" w:rsidRPr="00407D4C" w:rsidRDefault="00407D4C" w:rsidP="00407D4C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おしゃべり・折り紙</w:t>
            </w:r>
          </w:p>
        </w:tc>
        <w:tc>
          <w:tcPr>
            <w:tcW w:w="2415" w:type="dxa"/>
            <w:vAlign w:val="center"/>
          </w:tcPr>
          <w:p w14:paraId="640FC463" w14:textId="77777777" w:rsidR="00741923" w:rsidRPr="00407D4C" w:rsidRDefault="00741923" w:rsidP="00407D4C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741923" w:rsidRPr="00741923" w14:paraId="6ED38448" w14:textId="77777777" w:rsidTr="00407D4C">
        <w:trPr>
          <w:trHeight w:hRule="exact" w:val="2098"/>
          <w:jc w:val="center"/>
        </w:trPr>
        <w:tc>
          <w:tcPr>
            <w:tcW w:w="1483" w:type="dxa"/>
            <w:vAlign w:val="center"/>
          </w:tcPr>
          <w:p w14:paraId="05622CCC" w14:textId="2148B615" w:rsidR="00741923" w:rsidRPr="00407D4C" w:rsidRDefault="00206147" w:rsidP="00407D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="00407D4C" w:rsidRPr="00407D4C">
              <w:rPr>
                <w:rFonts w:asciiTheme="majorEastAsia" w:eastAsiaTheme="majorEastAsia" w:hAnsiTheme="majorEastAsia" w:hint="eastAsia"/>
                <w:sz w:val="24"/>
              </w:rPr>
              <w:t>月14日</w:t>
            </w:r>
          </w:p>
        </w:tc>
        <w:tc>
          <w:tcPr>
            <w:tcW w:w="1248" w:type="dxa"/>
            <w:vAlign w:val="center"/>
          </w:tcPr>
          <w:p w14:paraId="225D49FB" w14:textId="77777777" w:rsidR="00741923" w:rsidRPr="00407D4C" w:rsidRDefault="00407D4C" w:rsidP="00407D4C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12人</w:t>
            </w:r>
          </w:p>
          <w:p w14:paraId="6FEBDAAD" w14:textId="77777777" w:rsidR="00407D4C" w:rsidRPr="00407D4C" w:rsidRDefault="00407D4C" w:rsidP="00407D4C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9人</w:t>
            </w:r>
          </w:p>
        </w:tc>
        <w:tc>
          <w:tcPr>
            <w:tcW w:w="4855" w:type="dxa"/>
            <w:vAlign w:val="center"/>
          </w:tcPr>
          <w:p w14:paraId="46311D67" w14:textId="77777777" w:rsidR="00741923" w:rsidRPr="00407D4C" w:rsidRDefault="00407D4C" w:rsidP="00407D4C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お出かけ・食事</w:t>
            </w:r>
          </w:p>
          <w:p w14:paraId="6541CA50" w14:textId="77777777" w:rsidR="00407D4C" w:rsidRPr="00407D4C" w:rsidRDefault="00407D4C" w:rsidP="00407D4C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おしゃべり</w:t>
            </w:r>
          </w:p>
        </w:tc>
        <w:tc>
          <w:tcPr>
            <w:tcW w:w="2415" w:type="dxa"/>
            <w:vAlign w:val="center"/>
          </w:tcPr>
          <w:p w14:paraId="27FB4D5C" w14:textId="77777777" w:rsidR="00741923" w:rsidRPr="00407D4C" w:rsidRDefault="00741923" w:rsidP="00407D4C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</w:tbl>
    <w:p w14:paraId="4386B165" w14:textId="77777777" w:rsidR="0012151F" w:rsidRDefault="0012151F" w:rsidP="00407D4C">
      <w:pPr>
        <w:rPr>
          <w:rFonts w:asciiTheme="majorEastAsia" w:eastAsiaTheme="majorEastAsia" w:hAnsiTheme="majorEastAsia"/>
        </w:rPr>
      </w:pPr>
    </w:p>
    <w:tbl>
      <w:tblPr>
        <w:tblStyle w:val="a3"/>
        <w:tblW w:w="10001" w:type="dxa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3"/>
        <w:gridCol w:w="1248"/>
        <w:gridCol w:w="4855"/>
        <w:gridCol w:w="2415"/>
      </w:tblGrid>
      <w:tr w:rsidR="00206147" w:rsidRPr="00741923" w14:paraId="5E2FE84E" w14:textId="77777777" w:rsidTr="00970513">
        <w:trPr>
          <w:tblHeader/>
          <w:jc w:val="center"/>
        </w:trPr>
        <w:tc>
          <w:tcPr>
            <w:tcW w:w="1483" w:type="dxa"/>
            <w:shd w:val="clear" w:color="auto" w:fill="B3B3B3"/>
            <w:vAlign w:val="center"/>
          </w:tcPr>
          <w:p w14:paraId="44673482" w14:textId="77777777" w:rsidR="00206147" w:rsidRPr="00741923" w:rsidRDefault="00206147" w:rsidP="0097051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1923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日時</w:t>
            </w:r>
          </w:p>
        </w:tc>
        <w:tc>
          <w:tcPr>
            <w:tcW w:w="1248" w:type="dxa"/>
            <w:shd w:val="clear" w:color="auto" w:fill="B3B3B3"/>
            <w:vAlign w:val="center"/>
          </w:tcPr>
          <w:p w14:paraId="46563BC3" w14:textId="77777777" w:rsidR="00206147" w:rsidRPr="00741923" w:rsidRDefault="00206147" w:rsidP="0097051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1923">
              <w:rPr>
                <w:rFonts w:asciiTheme="majorEastAsia" w:eastAsiaTheme="majorEastAsia" w:hAnsiTheme="majorEastAsia" w:hint="eastAsia"/>
                <w:b/>
                <w:sz w:val="24"/>
              </w:rPr>
              <w:t>参加人数</w:t>
            </w:r>
          </w:p>
        </w:tc>
        <w:tc>
          <w:tcPr>
            <w:tcW w:w="4855" w:type="dxa"/>
            <w:shd w:val="clear" w:color="auto" w:fill="B3B3B3"/>
            <w:vAlign w:val="center"/>
          </w:tcPr>
          <w:p w14:paraId="753F8E30" w14:textId="77777777" w:rsidR="00206147" w:rsidRPr="00741923" w:rsidRDefault="00206147" w:rsidP="0097051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1923">
              <w:rPr>
                <w:rFonts w:asciiTheme="majorEastAsia" w:eastAsiaTheme="majorEastAsia" w:hAnsiTheme="majorEastAsia" w:hint="eastAsia"/>
                <w:b/>
                <w:sz w:val="24"/>
              </w:rPr>
              <w:t>内容</w:t>
            </w:r>
          </w:p>
        </w:tc>
        <w:tc>
          <w:tcPr>
            <w:tcW w:w="2415" w:type="dxa"/>
            <w:shd w:val="clear" w:color="auto" w:fill="B3B3B3"/>
            <w:vAlign w:val="center"/>
          </w:tcPr>
          <w:p w14:paraId="223ECC4A" w14:textId="77777777" w:rsidR="00206147" w:rsidRPr="00741923" w:rsidRDefault="00206147" w:rsidP="0097051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1923">
              <w:rPr>
                <w:rFonts w:asciiTheme="majorEastAsia" w:eastAsiaTheme="majorEastAsia" w:hAnsiTheme="majorEastAsia" w:hint="eastAsia"/>
                <w:b/>
                <w:sz w:val="24"/>
              </w:rPr>
              <w:t>備考</w:t>
            </w:r>
          </w:p>
        </w:tc>
      </w:tr>
      <w:tr w:rsidR="00206147" w:rsidRPr="00741923" w14:paraId="4ADF1B73" w14:textId="77777777" w:rsidTr="00970513">
        <w:trPr>
          <w:trHeight w:hRule="exact" w:val="2098"/>
          <w:jc w:val="center"/>
        </w:trPr>
        <w:tc>
          <w:tcPr>
            <w:tcW w:w="1483" w:type="dxa"/>
            <w:vAlign w:val="center"/>
          </w:tcPr>
          <w:p w14:paraId="6EEFE5BB" w14:textId="49FA3035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98B06D" wp14:editId="1BB50750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-501015</wp:posOffset>
                      </wp:positionV>
                      <wp:extent cx="2095500" cy="400050"/>
                      <wp:effectExtent l="0" t="0" r="19050" b="133350"/>
                      <wp:wrapNone/>
                      <wp:docPr id="628881149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350" y="1476375"/>
                                <a:ext cx="2095500" cy="400050"/>
                              </a:xfrm>
                              <a:prstGeom prst="wedgeRoundRectCallout">
                                <a:avLst>
                                  <a:gd name="adj1" fmla="val 20916"/>
                                  <a:gd name="adj2" fmla="val 759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B3E06" w14:textId="77777777" w:rsidR="00206147" w:rsidRDefault="00206147" w:rsidP="00206147">
                                  <w:r w:rsidRPr="00407D4C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参加人数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8B06D" id="_x0000_s1029" type="#_x0000_t62" style="position:absolute;left:0;text-align:left;margin-left:-11.9pt;margin-top:-39.45pt;width:16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" adj="15318,27197">
                      <v:textbox inset="5.85pt,.7pt,5.85pt,.7pt">
                        <w:txbxContent>
                          <w:p w14:paraId="1E4B3E06" w14:textId="77777777" w:rsidR="00206147" w:rsidRDefault="00206147" w:rsidP="00206147">
                            <w:r w:rsidRPr="00407D4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参加人数</w:t>
                            </w:r>
                            <w:r>
                              <w:rPr>
                                <w:rFonts w:hint="eastAsia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</w:rPr>
              <w:t>0</w:t>
            </w:r>
            <w:r w:rsidRPr="00407D4C">
              <w:rPr>
                <w:rFonts w:asciiTheme="majorEastAsia" w:eastAsiaTheme="majorEastAsia" w:hAnsiTheme="majorEastAsia" w:hint="eastAsia"/>
                <w:sz w:val="24"/>
              </w:rPr>
              <w:t>月10日</w:t>
            </w:r>
          </w:p>
        </w:tc>
        <w:tc>
          <w:tcPr>
            <w:tcW w:w="1248" w:type="dxa"/>
            <w:vAlign w:val="center"/>
          </w:tcPr>
          <w:p w14:paraId="044D1845" w14:textId="77777777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10人</w:t>
            </w:r>
          </w:p>
        </w:tc>
        <w:tc>
          <w:tcPr>
            <w:tcW w:w="4855" w:type="dxa"/>
            <w:vAlign w:val="center"/>
          </w:tcPr>
          <w:p w14:paraId="1CA8C0BF" w14:textId="77777777" w:rsidR="00206147" w:rsidRDefault="00206147" w:rsidP="0097051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E64701" wp14:editId="3F3EBB05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36830</wp:posOffset>
                      </wp:positionV>
                      <wp:extent cx="2009775" cy="409575"/>
                      <wp:effectExtent l="0" t="647700" r="28575" b="28575"/>
                      <wp:wrapNone/>
                      <wp:docPr id="1924554216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3050" y="1466850"/>
                                <a:ext cx="2009775" cy="409575"/>
                              </a:xfrm>
                              <a:prstGeom prst="wedgeRoundRectCallout">
                                <a:avLst>
                                  <a:gd name="adj1" fmla="val 16881"/>
                                  <a:gd name="adj2" fmla="val -1984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16A2B" w14:textId="77777777" w:rsidR="00206147" w:rsidRDefault="00206147" w:rsidP="00206147">
                                  <w:pPr>
                                    <w:jc w:val="center"/>
                                  </w:pPr>
                                  <w:r w:rsidRPr="00407D4C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サロン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64701" id="_x0000_s1030" type="#_x0000_t62" style="position:absolute;left:0;text-align:left;margin-left:231.95pt;margin-top:2.9pt;width:158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" adj="14446,-32059">
                      <v:textbox inset="5.85pt,.7pt,5.85pt,.7pt">
                        <w:txbxContent>
                          <w:p w14:paraId="0DB16A2B" w14:textId="77777777" w:rsidR="00206147" w:rsidRDefault="00206147" w:rsidP="00206147">
                            <w:pPr>
                              <w:jc w:val="center"/>
                            </w:pPr>
                            <w:r w:rsidRPr="00407D4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サロン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F72346" w14:textId="77777777" w:rsidR="00206147" w:rsidRPr="00407D4C" w:rsidRDefault="00206147" w:rsidP="00970513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99777F" wp14:editId="6E8A245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646430</wp:posOffset>
                      </wp:positionV>
                      <wp:extent cx="3609975" cy="466725"/>
                      <wp:effectExtent l="0" t="304800" r="28575" b="28575"/>
                      <wp:wrapNone/>
                      <wp:docPr id="286253788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3800" y="2533650"/>
                                <a:ext cx="3609975" cy="466725"/>
                              </a:xfrm>
                              <a:prstGeom prst="wedgeRoundRectCallout">
                                <a:avLst>
                                  <a:gd name="adj1" fmla="val -40145"/>
                                  <a:gd name="adj2" fmla="val -1097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51ECA" w14:textId="77777777" w:rsidR="00206147" w:rsidRDefault="00206147" w:rsidP="00206147">
                                  <w:pPr>
                                    <w:jc w:val="center"/>
                                  </w:pPr>
                                  <w:r w:rsidRPr="00407D4C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サロンで行ったこと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を簡単に記入してください。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9777F" id="_x0000_s1031" type="#_x0000_t62" style="position:absolute;margin-left:104.45pt;margin-top:50.9pt;width:284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" adj="2129,-12905">
                      <v:textbox inset="5.85pt,.7pt,5.85pt,.7pt">
                        <w:txbxContent>
                          <w:p w14:paraId="1C951ECA" w14:textId="77777777" w:rsidR="00206147" w:rsidRDefault="00206147" w:rsidP="00206147">
                            <w:pPr>
                              <w:jc w:val="center"/>
                            </w:pPr>
                            <w:r w:rsidRPr="00407D4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サロンで行ったこと</w:t>
                            </w:r>
                            <w:r>
                              <w:rPr>
                                <w:rFonts w:hint="eastAsia"/>
                              </w:rPr>
                              <w:t>を簡単に記入してください。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D4C">
              <w:rPr>
                <w:rFonts w:asciiTheme="majorEastAsia" w:eastAsiaTheme="majorEastAsia" w:hAnsiTheme="majorEastAsia" w:hint="eastAsia"/>
                <w:sz w:val="36"/>
              </w:rPr>
              <w:t>おしゃべり・折り紙</w:t>
            </w:r>
          </w:p>
        </w:tc>
        <w:tc>
          <w:tcPr>
            <w:tcW w:w="2415" w:type="dxa"/>
            <w:vAlign w:val="center"/>
          </w:tcPr>
          <w:p w14:paraId="7410FDA2" w14:textId="77777777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206147" w:rsidRPr="00741923" w14:paraId="20D378A4" w14:textId="77777777" w:rsidTr="00970513">
        <w:trPr>
          <w:trHeight w:hRule="exact" w:val="2098"/>
          <w:jc w:val="center"/>
        </w:trPr>
        <w:tc>
          <w:tcPr>
            <w:tcW w:w="1483" w:type="dxa"/>
            <w:vAlign w:val="center"/>
          </w:tcPr>
          <w:p w14:paraId="6C2CDE52" w14:textId="64FA510E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</w:rPr>
              <w:t>1</w:t>
            </w:r>
            <w:r w:rsidRPr="00407D4C">
              <w:rPr>
                <w:rFonts w:asciiTheme="majorEastAsia" w:eastAsiaTheme="majorEastAsia" w:hAnsiTheme="majorEastAsia" w:hint="eastAsia"/>
                <w:sz w:val="24"/>
              </w:rPr>
              <w:t>月14日</w:t>
            </w:r>
          </w:p>
          <w:p w14:paraId="1059DDF0" w14:textId="5490698D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</w:rPr>
              <w:t>1</w:t>
            </w:r>
            <w:r w:rsidRPr="00407D4C">
              <w:rPr>
                <w:rFonts w:asciiTheme="majorEastAsia" w:eastAsiaTheme="majorEastAsia" w:hAnsiTheme="majorEastAsia" w:hint="eastAsia"/>
                <w:sz w:val="24"/>
              </w:rPr>
              <w:t>月21日</w:t>
            </w:r>
          </w:p>
        </w:tc>
        <w:tc>
          <w:tcPr>
            <w:tcW w:w="1248" w:type="dxa"/>
            <w:vAlign w:val="center"/>
          </w:tcPr>
          <w:p w14:paraId="62A3F443" w14:textId="77777777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12人</w:t>
            </w:r>
          </w:p>
          <w:p w14:paraId="46DE9165" w14:textId="77777777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9人</w:t>
            </w:r>
          </w:p>
        </w:tc>
        <w:tc>
          <w:tcPr>
            <w:tcW w:w="4855" w:type="dxa"/>
            <w:vAlign w:val="center"/>
          </w:tcPr>
          <w:p w14:paraId="637CAE79" w14:textId="77777777" w:rsidR="00206147" w:rsidRPr="00407D4C" w:rsidRDefault="00206147" w:rsidP="00970513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おでかけ・食事会</w:t>
            </w:r>
          </w:p>
          <w:p w14:paraId="413E4F8B" w14:textId="77777777" w:rsidR="00206147" w:rsidRPr="00407D4C" w:rsidRDefault="00206147" w:rsidP="00970513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おしゃべり</w:t>
            </w:r>
          </w:p>
        </w:tc>
        <w:tc>
          <w:tcPr>
            <w:tcW w:w="2415" w:type="dxa"/>
            <w:vAlign w:val="center"/>
          </w:tcPr>
          <w:p w14:paraId="0E7E5D71" w14:textId="77777777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206147" w:rsidRPr="00741923" w14:paraId="5EBA417B" w14:textId="77777777" w:rsidTr="00970513">
        <w:trPr>
          <w:trHeight w:hRule="exact" w:val="2098"/>
          <w:jc w:val="center"/>
        </w:trPr>
        <w:tc>
          <w:tcPr>
            <w:tcW w:w="1483" w:type="dxa"/>
            <w:vAlign w:val="center"/>
          </w:tcPr>
          <w:p w14:paraId="6BC7F515" w14:textId="544B495E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</w:rPr>
              <w:t>2</w:t>
            </w:r>
            <w:r w:rsidRPr="00407D4C">
              <w:rPr>
                <w:rFonts w:asciiTheme="majorEastAsia" w:eastAsiaTheme="majorEastAsia" w:hAnsiTheme="majorEastAsia" w:hint="eastAsia"/>
                <w:sz w:val="24"/>
              </w:rPr>
              <w:t>月5日</w:t>
            </w:r>
          </w:p>
        </w:tc>
        <w:tc>
          <w:tcPr>
            <w:tcW w:w="1248" w:type="dxa"/>
            <w:vAlign w:val="center"/>
          </w:tcPr>
          <w:p w14:paraId="711207BC" w14:textId="77777777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4人</w:t>
            </w:r>
          </w:p>
        </w:tc>
        <w:tc>
          <w:tcPr>
            <w:tcW w:w="4855" w:type="dxa"/>
            <w:vAlign w:val="center"/>
          </w:tcPr>
          <w:p w14:paraId="5BBFA0B8" w14:textId="77777777" w:rsidR="00206147" w:rsidRPr="00407D4C" w:rsidRDefault="00206147" w:rsidP="00970513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小物づくり（鉛筆立て）</w:t>
            </w:r>
          </w:p>
        </w:tc>
        <w:tc>
          <w:tcPr>
            <w:tcW w:w="2415" w:type="dxa"/>
            <w:vAlign w:val="center"/>
          </w:tcPr>
          <w:p w14:paraId="6185A28F" w14:textId="77777777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206147" w:rsidRPr="00741923" w14:paraId="22C5024F" w14:textId="77777777" w:rsidTr="00970513">
        <w:trPr>
          <w:trHeight w:hRule="exact" w:val="2098"/>
          <w:jc w:val="center"/>
        </w:trPr>
        <w:tc>
          <w:tcPr>
            <w:tcW w:w="1483" w:type="dxa"/>
            <w:vAlign w:val="center"/>
          </w:tcPr>
          <w:p w14:paraId="2A6EFD5A" w14:textId="30AA463C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Pr="00407D4C">
              <w:rPr>
                <w:rFonts w:asciiTheme="majorEastAsia" w:eastAsiaTheme="majorEastAsia" w:hAnsiTheme="majorEastAsia" w:hint="eastAsia"/>
                <w:sz w:val="24"/>
              </w:rPr>
              <w:t>月10日</w:t>
            </w:r>
          </w:p>
        </w:tc>
        <w:tc>
          <w:tcPr>
            <w:tcW w:w="1248" w:type="dxa"/>
            <w:vAlign w:val="center"/>
          </w:tcPr>
          <w:p w14:paraId="7EFA2E39" w14:textId="77777777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8人</w:t>
            </w:r>
          </w:p>
        </w:tc>
        <w:tc>
          <w:tcPr>
            <w:tcW w:w="4855" w:type="dxa"/>
            <w:vAlign w:val="center"/>
          </w:tcPr>
          <w:p w14:paraId="5ECC3A50" w14:textId="77777777" w:rsidR="00206147" w:rsidRPr="00407D4C" w:rsidRDefault="00206147" w:rsidP="00970513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講話（認知症について）</w:t>
            </w:r>
          </w:p>
        </w:tc>
        <w:tc>
          <w:tcPr>
            <w:tcW w:w="2415" w:type="dxa"/>
            <w:vAlign w:val="center"/>
          </w:tcPr>
          <w:p w14:paraId="26A80F41" w14:textId="77777777" w:rsidR="00206147" w:rsidRDefault="00206147" w:rsidP="009705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6147">
              <w:rPr>
                <w:rFonts w:asciiTheme="majorEastAsia" w:eastAsiaTheme="majorEastAsia" w:hAnsiTheme="majorEastAsia" w:hint="eastAsia"/>
                <w:sz w:val="24"/>
              </w:rPr>
              <w:t>いきいき支援</w:t>
            </w:r>
          </w:p>
          <w:p w14:paraId="5BE607C5" w14:textId="53EF8401" w:rsidR="00206147" w:rsidRPr="00206147" w:rsidRDefault="00206147" w:rsidP="009705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6147">
              <w:rPr>
                <w:rFonts w:asciiTheme="majorEastAsia" w:eastAsiaTheme="majorEastAsia" w:hAnsiTheme="majorEastAsia" w:hint="eastAsia"/>
                <w:sz w:val="24"/>
              </w:rPr>
              <w:t>センターに依頼</w:t>
            </w:r>
          </w:p>
        </w:tc>
      </w:tr>
      <w:tr w:rsidR="00206147" w:rsidRPr="00741923" w14:paraId="1BEAB671" w14:textId="77777777" w:rsidTr="00970513">
        <w:trPr>
          <w:trHeight w:hRule="exact" w:val="2098"/>
          <w:jc w:val="center"/>
        </w:trPr>
        <w:tc>
          <w:tcPr>
            <w:tcW w:w="1483" w:type="dxa"/>
            <w:vAlign w:val="center"/>
          </w:tcPr>
          <w:p w14:paraId="7AF66032" w14:textId="54FB9448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Pr="00407D4C">
              <w:rPr>
                <w:rFonts w:asciiTheme="majorEastAsia" w:eastAsiaTheme="majorEastAsia" w:hAnsiTheme="majorEastAsia" w:hint="eastAsia"/>
                <w:sz w:val="24"/>
              </w:rPr>
              <w:t>月10日</w:t>
            </w:r>
          </w:p>
        </w:tc>
        <w:tc>
          <w:tcPr>
            <w:tcW w:w="1248" w:type="dxa"/>
            <w:vAlign w:val="center"/>
          </w:tcPr>
          <w:p w14:paraId="58D553A7" w14:textId="77777777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10人</w:t>
            </w:r>
          </w:p>
        </w:tc>
        <w:tc>
          <w:tcPr>
            <w:tcW w:w="4855" w:type="dxa"/>
            <w:vAlign w:val="center"/>
          </w:tcPr>
          <w:p w14:paraId="0AF70051" w14:textId="77777777" w:rsidR="00206147" w:rsidRPr="00407D4C" w:rsidRDefault="00206147" w:rsidP="00970513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おしゃべり・折り紙</w:t>
            </w:r>
          </w:p>
        </w:tc>
        <w:tc>
          <w:tcPr>
            <w:tcW w:w="2415" w:type="dxa"/>
            <w:vAlign w:val="center"/>
          </w:tcPr>
          <w:p w14:paraId="40D3E450" w14:textId="77777777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206147" w:rsidRPr="00741923" w14:paraId="28DB8184" w14:textId="77777777" w:rsidTr="00970513">
        <w:trPr>
          <w:trHeight w:hRule="exact" w:val="2098"/>
          <w:jc w:val="center"/>
        </w:trPr>
        <w:tc>
          <w:tcPr>
            <w:tcW w:w="1483" w:type="dxa"/>
            <w:vAlign w:val="center"/>
          </w:tcPr>
          <w:p w14:paraId="1665DDAD" w14:textId="607A2339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Pr="00407D4C">
              <w:rPr>
                <w:rFonts w:asciiTheme="majorEastAsia" w:eastAsiaTheme="majorEastAsia" w:hAnsiTheme="majorEastAsia" w:hint="eastAsia"/>
                <w:sz w:val="24"/>
              </w:rPr>
              <w:t>月14日</w:t>
            </w:r>
          </w:p>
        </w:tc>
        <w:tc>
          <w:tcPr>
            <w:tcW w:w="1248" w:type="dxa"/>
            <w:vAlign w:val="center"/>
          </w:tcPr>
          <w:p w14:paraId="5CF5FA68" w14:textId="77777777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12人</w:t>
            </w:r>
          </w:p>
          <w:p w14:paraId="63944956" w14:textId="77777777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9人</w:t>
            </w:r>
          </w:p>
        </w:tc>
        <w:tc>
          <w:tcPr>
            <w:tcW w:w="4855" w:type="dxa"/>
            <w:vAlign w:val="center"/>
          </w:tcPr>
          <w:p w14:paraId="4ACE551D" w14:textId="77777777" w:rsidR="00206147" w:rsidRPr="00407D4C" w:rsidRDefault="00206147" w:rsidP="00970513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お出かけ・食事</w:t>
            </w:r>
          </w:p>
          <w:p w14:paraId="68A41073" w14:textId="77777777" w:rsidR="00206147" w:rsidRPr="00407D4C" w:rsidRDefault="00206147" w:rsidP="00970513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407D4C">
              <w:rPr>
                <w:rFonts w:asciiTheme="majorEastAsia" w:eastAsiaTheme="majorEastAsia" w:hAnsiTheme="majorEastAsia" w:hint="eastAsia"/>
                <w:sz w:val="36"/>
              </w:rPr>
              <w:t>おしゃべり</w:t>
            </w:r>
          </w:p>
        </w:tc>
        <w:tc>
          <w:tcPr>
            <w:tcW w:w="2415" w:type="dxa"/>
            <w:vAlign w:val="center"/>
          </w:tcPr>
          <w:p w14:paraId="79180096" w14:textId="77777777" w:rsidR="00206147" w:rsidRPr="00407D4C" w:rsidRDefault="00206147" w:rsidP="00970513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</w:tr>
    </w:tbl>
    <w:p w14:paraId="121030F9" w14:textId="77777777" w:rsidR="00206147" w:rsidRPr="00206147" w:rsidRDefault="00206147" w:rsidP="00407D4C">
      <w:pPr>
        <w:rPr>
          <w:rFonts w:asciiTheme="majorEastAsia" w:eastAsiaTheme="majorEastAsia" w:hAnsiTheme="majorEastAsia"/>
        </w:rPr>
      </w:pPr>
    </w:p>
    <w:sectPr w:rsidR="00206147" w:rsidRPr="00206147" w:rsidSect="001A5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E8C5" w14:textId="77777777" w:rsidR="001A5B30" w:rsidRDefault="001A5B30" w:rsidP="009B37E3">
      <w:r>
        <w:separator/>
      </w:r>
    </w:p>
  </w:endnote>
  <w:endnote w:type="continuationSeparator" w:id="0">
    <w:p w14:paraId="50B6C1B2" w14:textId="77777777" w:rsidR="001A5B30" w:rsidRDefault="001A5B30" w:rsidP="009B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A288" w14:textId="77777777" w:rsidR="00981CE0" w:rsidRDefault="00981C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DBA1" w14:textId="77777777" w:rsidR="00C071CE" w:rsidRPr="00C071CE" w:rsidRDefault="00BF49B4" w:rsidP="00C071CE">
    <w:pPr>
      <w:pStyle w:val="a6"/>
      <w:jc w:val="center"/>
      <w:rPr>
        <w:rFonts w:ascii="HG創英角ｺﾞｼｯｸUB" w:eastAsia="HG創英角ｺﾞｼｯｸUB" w:hAnsi="HG創英角ｺﾞｼｯｸUB"/>
      </w:rPr>
    </w:pPr>
    <w:r>
      <w:rPr>
        <w:rFonts w:ascii="HG創英角ｺﾞｼｯｸUB" w:eastAsia="HG創英角ｺﾞｼｯｸUB" w:hAnsi="HG創英角ｺﾞｼｯｸUB" w:hint="eastAsia"/>
        <w:sz w:val="28"/>
      </w:rPr>
      <w:t>当該年度の事業終了後すみやか</w:t>
    </w:r>
    <w:r w:rsidR="00C071CE" w:rsidRPr="00C071CE">
      <w:rPr>
        <w:rFonts w:ascii="HG創英角ｺﾞｼｯｸUB" w:eastAsia="HG創英角ｺﾞｼｯｸUB" w:hAnsi="HG創英角ｺﾞｼｯｸUB" w:hint="eastAsia"/>
        <w:sz w:val="28"/>
      </w:rPr>
      <w:t>に提出してください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682E" w14:textId="77777777" w:rsidR="00981CE0" w:rsidRDefault="00981C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D391" w14:textId="77777777" w:rsidR="001A5B30" w:rsidRDefault="001A5B30" w:rsidP="009B37E3">
      <w:r>
        <w:separator/>
      </w:r>
    </w:p>
  </w:footnote>
  <w:footnote w:type="continuationSeparator" w:id="0">
    <w:p w14:paraId="0C1484F3" w14:textId="77777777" w:rsidR="001A5B30" w:rsidRDefault="001A5B30" w:rsidP="009B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D3E" w14:textId="77777777" w:rsidR="00981CE0" w:rsidRDefault="00981C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DD14" w14:textId="77777777" w:rsidR="001A5B30" w:rsidRPr="00E22A77" w:rsidRDefault="001A5B30" w:rsidP="00E22A77">
    <w:pPr>
      <w:pStyle w:val="a4"/>
      <w:pBdr>
        <w:between w:val="single" w:sz="4" w:space="1" w:color="4F81BD" w:themeColor="accent1"/>
      </w:pBdr>
      <w:spacing w:line="276" w:lineRule="auto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  <w:sz w:val="44"/>
      </w:rPr>
      <w:tab/>
    </w:r>
    <w:sdt>
      <w:sdtPr>
        <w:rPr>
          <w:rFonts w:asciiTheme="majorEastAsia" w:eastAsiaTheme="majorEastAsia" w:hAnsiTheme="majorEastAsia" w:hint="eastAsia"/>
          <w:sz w:val="44"/>
        </w:rPr>
        <w:alias w:val="タイトル"/>
        <w:id w:val="77547040"/>
        <w:placeholder>
          <w:docPart w:val="73E705993D6844CEB82D9C645755C84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07D4C">
          <w:rPr>
            <w:rFonts w:asciiTheme="majorEastAsia" w:eastAsiaTheme="majorEastAsia" w:hAnsiTheme="majorEastAsia" w:hint="eastAsia"/>
            <w:sz w:val="44"/>
          </w:rPr>
          <w:t xml:space="preserve">　　　</w:t>
        </w:r>
        <w:r w:rsidR="00407D4C" w:rsidRPr="009B37E3">
          <w:rPr>
            <w:rFonts w:asciiTheme="majorEastAsia" w:eastAsiaTheme="majorEastAsia" w:hAnsiTheme="majorEastAsia" w:hint="eastAsia"/>
            <w:sz w:val="44"/>
          </w:rPr>
          <w:t>サロン報告書</w:t>
        </w:r>
        <w:r w:rsidR="00407D4C">
          <w:rPr>
            <w:rFonts w:asciiTheme="majorEastAsia" w:eastAsiaTheme="majorEastAsia" w:hAnsiTheme="majorEastAsia" w:hint="eastAsia"/>
            <w:sz w:val="44"/>
          </w:rPr>
          <w:t>（記入例）</w:t>
        </w:r>
      </w:sdtContent>
    </w:sdt>
    <w:r>
      <w:rPr>
        <w:rFonts w:asciiTheme="majorEastAsia" w:eastAsiaTheme="majorEastAsia" w:hAnsiTheme="majorEastAsia"/>
        <w:sz w:val="44"/>
      </w:rPr>
      <w:tab/>
    </w:r>
    <w:r w:rsidRPr="00E22A77">
      <w:rPr>
        <w:rFonts w:asciiTheme="majorEastAsia" w:eastAsiaTheme="majorEastAsia" w:hAnsiTheme="majorEastAsia" w:hint="eastAsia"/>
        <w:sz w:val="22"/>
        <w:szCs w:val="22"/>
      </w:rPr>
      <w:t>サロン名</w:t>
    </w:r>
    <w:r>
      <w:rPr>
        <w:rFonts w:asciiTheme="majorEastAsia" w:eastAsiaTheme="majorEastAsia" w:hAnsiTheme="majorEastAsia" w:hint="eastAsia"/>
      </w:rPr>
      <w:t>：</w:t>
    </w:r>
    <w:r w:rsidRPr="00E22A77">
      <w:rPr>
        <w:rFonts w:asciiTheme="majorEastAsia" w:eastAsiaTheme="majorEastAsia" w:hAnsiTheme="majorEastAsia" w:hint="eastAsia"/>
        <w:u w:val="single"/>
      </w:rPr>
      <w:t xml:space="preserve">　　　　　　　</w:t>
    </w:r>
  </w:p>
  <w:sdt>
    <w:sdtPr>
      <w:rPr>
        <w:rFonts w:asciiTheme="majorEastAsia" w:eastAsiaTheme="majorEastAsia" w:hAnsiTheme="majorEastAsia"/>
      </w:rPr>
      <w:alias w:val="日付"/>
      <w:id w:val="77547044"/>
      <w:placeholder>
        <w:docPart w:val="C1400387F74B4412BE567F1B41BBAB0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yyyy年M月d日"/>
        <w:lid w:val="ja-JP"/>
        <w:storeMappedDataAs w:val="dateTime"/>
        <w:calendar w:val="gregorian"/>
      </w:date>
    </w:sdtPr>
    <w:sdtEndPr/>
    <w:sdtContent>
      <w:p w14:paraId="41CCFCB7" w14:textId="3887FF9A" w:rsidR="001A5B30" w:rsidRPr="00407D4C" w:rsidRDefault="004E112A" w:rsidP="00407D4C">
        <w:pPr>
          <w:pStyle w:val="a4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EastAsia" w:eastAsiaTheme="majorEastAsia" w:hAnsiTheme="majorEastAsia"/>
          </w:rPr>
        </w:pPr>
        <w:r>
          <w:rPr>
            <w:rFonts w:asciiTheme="majorEastAsia" w:eastAsiaTheme="majorEastAsia" w:hAnsiTheme="majorEastAsia" w:hint="eastAsia"/>
          </w:rPr>
          <w:t xml:space="preserve">　　　</w:t>
        </w:r>
        <w:r w:rsidR="00307377">
          <w:rPr>
            <w:rFonts w:asciiTheme="majorEastAsia" w:eastAsiaTheme="majorEastAsia" w:hAnsiTheme="majorEastAsia" w:hint="eastAsia"/>
          </w:rPr>
          <w:t>令和</w:t>
        </w:r>
        <w:r w:rsidR="009A4CD2">
          <w:rPr>
            <w:rFonts w:asciiTheme="majorEastAsia" w:eastAsiaTheme="majorEastAsia" w:hAnsiTheme="majorEastAsia" w:hint="eastAsia"/>
          </w:rPr>
          <w:t xml:space="preserve">　　</w:t>
        </w:r>
        <w:r w:rsidR="00AA0B4F" w:rsidRPr="009B37E3">
          <w:rPr>
            <w:rFonts w:asciiTheme="majorEastAsia" w:eastAsiaTheme="majorEastAsia" w:hAnsiTheme="majorEastAsia" w:hint="eastAsia"/>
          </w:rPr>
          <w:t>年度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7BEE" w14:textId="77777777" w:rsidR="00981CE0" w:rsidRDefault="00981C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923"/>
    <w:rsid w:val="0007293E"/>
    <w:rsid w:val="0012151F"/>
    <w:rsid w:val="001A5B30"/>
    <w:rsid w:val="00206147"/>
    <w:rsid w:val="002F7FCA"/>
    <w:rsid w:val="00307377"/>
    <w:rsid w:val="00407D4C"/>
    <w:rsid w:val="00450A34"/>
    <w:rsid w:val="004B4607"/>
    <w:rsid w:val="004E112A"/>
    <w:rsid w:val="00741923"/>
    <w:rsid w:val="00870877"/>
    <w:rsid w:val="00981CE0"/>
    <w:rsid w:val="009A4CD2"/>
    <w:rsid w:val="009B37E3"/>
    <w:rsid w:val="00AA0B4F"/>
    <w:rsid w:val="00B67DB6"/>
    <w:rsid w:val="00BF49B4"/>
    <w:rsid w:val="00C071CE"/>
    <w:rsid w:val="00C1375D"/>
    <w:rsid w:val="00C237F6"/>
    <w:rsid w:val="00CC13BD"/>
    <w:rsid w:val="00CE59AD"/>
    <w:rsid w:val="00E22A77"/>
    <w:rsid w:val="00E904E6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E409AA"/>
  <w15:docId w15:val="{4A880D7D-BFA4-4FAC-B4C9-BDA1B320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5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B37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7E3"/>
    <w:rPr>
      <w:kern w:val="2"/>
      <w:sz w:val="21"/>
      <w:szCs w:val="24"/>
    </w:rPr>
  </w:style>
  <w:style w:type="paragraph" w:styleId="a6">
    <w:name w:val="footer"/>
    <w:basedOn w:val="a"/>
    <w:link w:val="a7"/>
    <w:rsid w:val="009B3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37E3"/>
    <w:rPr>
      <w:kern w:val="2"/>
      <w:sz w:val="21"/>
      <w:szCs w:val="24"/>
    </w:rPr>
  </w:style>
  <w:style w:type="paragraph" w:styleId="a8">
    <w:name w:val="Balloon Text"/>
    <w:basedOn w:val="a"/>
    <w:link w:val="a9"/>
    <w:rsid w:val="009B3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B37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271;&#21306;&#31038;&#20250;&#31119;&#31049;&#21332;&#35696;&#20250;\AppData\Roaming\Microsoft\Templates\&#26989;&#21209;&#22577;&#21578;&#26360;&#65288;&#26085;&#22577;&#6528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705993D6844CEB82D9C645755C8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1E8D54-E7E5-4869-B864-DE8B5130F115}"/>
      </w:docPartPr>
      <w:docPartBody>
        <w:p w:rsidR="00D815F3" w:rsidRDefault="00123412" w:rsidP="00123412">
          <w:pPr>
            <w:pStyle w:val="73E705993D6844CEB82D9C645755C84A"/>
          </w:pPr>
          <w:r>
            <w:rPr>
              <w:lang w:val="ja-JP"/>
            </w:rPr>
            <w:t>[文書のタイトルを入力]</w:t>
          </w:r>
        </w:p>
      </w:docPartBody>
    </w:docPart>
    <w:docPart>
      <w:docPartPr>
        <w:name w:val="C1400387F74B4412BE567F1B41BBAB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D2530C-A3DF-412D-BD35-E923B80F44CA}"/>
      </w:docPartPr>
      <w:docPartBody>
        <w:p w:rsidR="00D815F3" w:rsidRDefault="00123412" w:rsidP="00123412">
          <w:pPr>
            <w:pStyle w:val="C1400387F74B4412BE567F1B41BBAB0B"/>
          </w:pPr>
          <w:r>
            <w:rPr>
              <w:lang w:val="ja-JP"/>
            </w:rPr>
            <w:t>[日付を選択]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412"/>
    <w:rsid w:val="00123412"/>
    <w:rsid w:val="00D8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E705993D6844CEB82D9C645755C84A">
    <w:name w:val="73E705993D6844CEB82D9C645755C84A"/>
    <w:rsid w:val="00123412"/>
    <w:pPr>
      <w:widowControl w:val="0"/>
      <w:jc w:val="both"/>
    </w:pPr>
  </w:style>
  <w:style w:type="paragraph" w:customStyle="1" w:styleId="C1400387F74B4412BE567F1B41BBAB0B">
    <w:name w:val="C1400387F74B4412BE567F1B41BBAB0B"/>
    <w:rsid w:val="0012341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　　　令和　　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27B001-A4D6-45AE-9E37-4FE6062B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業務報告書（日報）.dot</Template>
  <TotalTime>44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サロン報告書（記入例）</vt:lpstr>
      <vt:lpstr>日付</vt:lpstr>
    </vt:vector>
  </TitlesOfParts>
  <Company>Microsoft Corporation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サロン報告書（記入例）</dc:title>
  <dc:creator>北区社会福祉協議会</dc:creator>
  <cp:lastModifiedBy>四郎 北</cp:lastModifiedBy>
  <cp:revision>17</cp:revision>
  <cp:lastPrinted>2024-02-21T02:56:00Z</cp:lastPrinted>
  <dcterms:created xsi:type="dcterms:W3CDTF">2012-04-26T01:00:00Z</dcterms:created>
  <dcterms:modified xsi:type="dcterms:W3CDTF">2024-04-15T08:15:00Z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TC012245431041</vt:lpwstr>
  </property>
</Properties>
</file>